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E1" w:rsidRDefault="00412CF9" w:rsidP="000D6AF5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896" w:rsidRDefault="00837896" w:rsidP="00837896">
      <w:pPr>
        <w:jc w:val="center"/>
        <w:rPr>
          <w:b/>
          <w:sz w:val="24"/>
          <w:szCs w:val="24"/>
        </w:rPr>
      </w:pPr>
    </w:p>
    <w:p w:rsidR="009542AA" w:rsidRPr="009542AA" w:rsidRDefault="009542AA" w:rsidP="009542AA">
      <w:pPr>
        <w:jc w:val="center"/>
        <w:rPr>
          <w:b/>
          <w:sz w:val="28"/>
          <w:szCs w:val="28"/>
        </w:rPr>
      </w:pPr>
      <w:r w:rsidRPr="009542AA">
        <w:rPr>
          <w:b/>
          <w:sz w:val="28"/>
          <w:szCs w:val="28"/>
        </w:rPr>
        <w:t>Nyilatkozat a központi ebédelésen kívüli étkezésről</w:t>
      </w:r>
    </w:p>
    <w:p w:rsidR="009542AA" w:rsidRDefault="009542AA" w:rsidP="00887EE1">
      <w:pPr>
        <w:jc w:val="both"/>
        <w:rPr>
          <w:sz w:val="24"/>
          <w:szCs w:val="24"/>
        </w:rPr>
      </w:pPr>
      <w:r w:rsidRPr="00A147E5">
        <w:rPr>
          <w:sz w:val="24"/>
          <w:szCs w:val="24"/>
        </w:rPr>
        <w:t xml:space="preserve">Alulírott nyilatkozom, </w:t>
      </w:r>
      <w:proofErr w:type="gramStart"/>
      <w:r w:rsidRPr="00A147E5">
        <w:rPr>
          <w:sz w:val="24"/>
          <w:szCs w:val="24"/>
        </w:rPr>
        <w:t xml:space="preserve">hogy </w:t>
      </w:r>
      <w:r w:rsidR="00887EE1">
        <w:rPr>
          <w:sz w:val="24"/>
          <w:szCs w:val="24"/>
        </w:rPr>
        <w:t>…</w:t>
      </w:r>
      <w:proofErr w:type="gramEnd"/>
      <w:r w:rsidR="00887EE1">
        <w:rPr>
          <w:sz w:val="24"/>
          <w:szCs w:val="24"/>
        </w:rPr>
        <w:t>………………………………………………</w:t>
      </w:r>
      <w:r w:rsidRPr="00A147E5">
        <w:rPr>
          <w:sz w:val="24"/>
          <w:szCs w:val="24"/>
        </w:rPr>
        <w:t>nevű,</w:t>
      </w:r>
    </w:p>
    <w:p w:rsidR="00584919" w:rsidRDefault="009542AA" w:rsidP="00887EE1">
      <w:pPr>
        <w:jc w:val="both"/>
        <w:rPr>
          <w:sz w:val="24"/>
          <w:szCs w:val="24"/>
        </w:rPr>
      </w:pPr>
      <w:r w:rsidRPr="00A147E5">
        <w:rPr>
          <w:sz w:val="24"/>
          <w:szCs w:val="24"/>
        </w:rPr>
        <w:t>…</w:t>
      </w:r>
      <w:proofErr w:type="gramStart"/>
      <w:r w:rsidRPr="00A147E5"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 xml:space="preserve"> </w:t>
      </w:r>
      <w:r w:rsidRPr="00A147E5">
        <w:rPr>
          <w:sz w:val="24"/>
          <w:szCs w:val="24"/>
        </w:rPr>
        <w:t>osztályba járó gyermekem a központi ebédeléstől e</w:t>
      </w:r>
      <w:r>
        <w:rPr>
          <w:sz w:val="24"/>
          <w:szCs w:val="24"/>
        </w:rPr>
        <w:t>ltérően</w:t>
      </w:r>
      <w:r w:rsidRPr="00A147E5">
        <w:rPr>
          <w:sz w:val="24"/>
          <w:szCs w:val="24"/>
        </w:rPr>
        <w:t xml:space="preserve"> az alább</w:t>
      </w:r>
      <w:r w:rsidR="00584919">
        <w:rPr>
          <w:sz w:val="24"/>
          <w:szCs w:val="24"/>
        </w:rPr>
        <w:t>i helyszínen</w:t>
      </w:r>
    </w:p>
    <w:p w:rsidR="009542AA" w:rsidRPr="00A147E5" w:rsidRDefault="009542AA" w:rsidP="00887EE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étkezik</w:t>
      </w:r>
      <w:proofErr w:type="gramEnd"/>
      <w:r w:rsidRPr="00A147E5">
        <w:rPr>
          <w:sz w:val="24"/>
          <w:szCs w:val="24"/>
        </w:rPr>
        <w:t>:………………………………………………………………………</w:t>
      </w:r>
    </w:p>
    <w:p w:rsidR="009542AA" w:rsidRPr="00A147E5" w:rsidRDefault="009542AA" w:rsidP="00887EE1">
      <w:pPr>
        <w:jc w:val="both"/>
        <w:rPr>
          <w:sz w:val="24"/>
          <w:szCs w:val="24"/>
        </w:rPr>
      </w:pPr>
      <w:r w:rsidRPr="00A147E5">
        <w:rPr>
          <w:sz w:val="24"/>
          <w:szCs w:val="24"/>
        </w:rPr>
        <w:t xml:space="preserve">Az ebédelés idejében </w:t>
      </w:r>
      <w:r w:rsidR="00584919">
        <w:rPr>
          <w:sz w:val="24"/>
          <w:szCs w:val="24"/>
        </w:rPr>
        <w:t>(11.25-12.05</w:t>
      </w:r>
      <w:r w:rsidRPr="00A147E5">
        <w:rPr>
          <w:sz w:val="24"/>
          <w:szCs w:val="24"/>
        </w:rPr>
        <w:t>) gyermekemért vállal</w:t>
      </w:r>
      <w:r>
        <w:rPr>
          <w:sz w:val="24"/>
          <w:szCs w:val="24"/>
        </w:rPr>
        <w:t>om</w:t>
      </w:r>
      <w:r w:rsidRPr="00114F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A147E5">
        <w:rPr>
          <w:sz w:val="24"/>
          <w:szCs w:val="24"/>
        </w:rPr>
        <w:t xml:space="preserve">felelősséget, az iskola a külön ebédelés idejében nem biztosít </w:t>
      </w:r>
      <w:r>
        <w:rPr>
          <w:sz w:val="24"/>
          <w:szCs w:val="24"/>
        </w:rPr>
        <w:t xml:space="preserve">számára </w:t>
      </w:r>
      <w:r w:rsidRPr="00A147E5">
        <w:rPr>
          <w:sz w:val="24"/>
          <w:szCs w:val="24"/>
        </w:rPr>
        <w:t>felügyeletet.</w:t>
      </w:r>
    </w:p>
    <w:p w:rsidR="009542AA" w:rsidRPr="00A147E5" w:rsidRDefault="009542AA" w:rsidP="00887EE1">
      <w:pPr>
        <w:jc w:val="both"/>
        <w:rPr>
          <w:sz w:val="24"/>
          <w:szCs w:val="24"/>
        </w:rPr>
      </w:pPr>
      <w:r w:rsidRPr="00A147E5">
        <w:rPr>
          <w:sz w:val="24"/>
          <w:szCs w:val="24"/>
        </w:rPr>
        <w:t>Vállalom továbbá, hogy gyermekem az ebédelést követő tanítási órára megfelelően előkészülve, időben visszaérkezik.</w:t>
      </w:r>
    </w:p>
    <w:p w:rsidR="009542AA" w:rsidRDefault="009542AA" w:rsidP="00887EE1">
      <w:pPr>
        <w:jc w:val="both"/>
        <w:rPr>
          <w:sz w:val="24"/>
          <w:szCs w:val="24"/>
        </w:rPr>
      </w:pPr>
      <w:r w:rsidRPr="00A147E5">
        <w:rPr>
          <w:sz w:val="24"/>
          <w:szCs w:val="24"/>
        </w:rPr>
        <w:t>A külső ebédelést kizárólag Tenkesné Halász Enikő Rita intézményvezető engedélyezheti írásos formában.</w:t>
      </w:r>
      <w:r>
        <w:rPr>
          <w:sz w:val="24"/>
          <w:szCs w:val="24"/>
        </w:rPr>
        <w:t xml:space="preserve"> </w:t>
      </w:r>
    </w:p>
    <w:p w:rsidR="009542AA" w:rsidRDefault="009542AA" w:rsidP="00887EE1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gyermekem nem teljesíti a külső helyszínen történő ebédelés rendjére vonatkozó kötelezettségeit (időben történő visszaérkezés, előkészülés a következő tanítási órára), az engedély intézményvezetői hatáskörben visszavonható.</w:t>
      </w:r>
      <w:r w:rsidR="00412CF9">
        <w:rPr>
          <w:sz w:val="24"/>
          <w:szCs w:val="24"/>
        </w:rPr>
        <w:t xml:space="preserve"> </w:t>
      </w:r>
      <w:r>
        <w:rPr>
          <w:sz w:val="24"/>
          <w:szCs w:val="24"/>
        </w:rPr>
        <w:t>A külső ebédelés lehetősége NEM vonatkozik a boltba való kimenetelre, a fent megjelölt helyszíntől eltérő helyen történő étkezésre.</w:t>
      </w:r>
    </w:p>
    <w:p w:rsidR="009542AA" w:rsidRDefault="004660A4" w:rsidP="009542AA">
      <w:pPr>
        <w:rPr>
          <w:sz w:val="24"/>
          <w:szCs w:val="24"/>
        </w:rPr>
      </w:pPr>
      <w:r>
        <w:rPr>
          <w:sz w:val="24"/>
          <w:szCs w:val="24"/>
        </w:rPr>
        <w:t>2022</w:t>
      </w:r>
      <w:r w:rsidR="00584919">
        <w:rPr>
          <w:sz w:val="24"/>
          <w:szCs w:val="24"/>
        </w:rPr>
        <w:t>…………….</w:t>
      </w:r>
      <w:r w:rsidR="009542AA">
        <w:rPr>
          <w:sz w:val="24"/>
          <w:szCs w:val="24"/>
        </w:rPr>
        <w:t>.                    ……………………………………………………………………</w:t>
      </w:r>
    </w:p>
    <w:p w:rsidR="009542AA" w:rsidRDefault="009542AA" w:rsidP="009542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sz w:val="24"/>
          <w:szCs w:val="24"/>
        </w:rPr>
        <w:t>szülő</w:t>
      </w:r>
      <w:proofErr w:type="gramEnd"/>
      <w:r>
        <w:rPr>
          <w:sz w:val="24"/>
          <w:szCs w:val="24"/>
        </w:rPr>
        <w:t>, gondviselő aláírása</w:t>
      </w:r>
    </w:p>
    <w:p w:rsidR="009542AA" w:rsidRDefault="009542AA" w:rsidP="009542AA">
      <w:pPr>
        <w:rPr>
          <w:sz w:val="24"/>
          <w:szCs w:val="24"/>
        </w:rPr>
      </w:pPr>
    </w:p>
    <w:p w:rsidR="009542AA" w:rsidRDefault="009542AA" w:rsidP="009542AA">
      <w:pPr>
        <w:jc w:val="center"/>
        <w:rPr>
          <w:b/>
          <w:sz w:val="28"/>
          <w:szCs w:val="28"/>
        </w:rPr>
      </w:pPr>
      <w:r w:rsidRPr="009542AA">
        <w:rPr>
          <w:b/>
          <w:sz w:val="28"/>
          <w:szCs w:val="28"/>
        </w:rPr>
        <w:t>Engedély</w:t>
      </w:r>
    </w:p>
    <w:p w:rsidR="009542AA" w:rsidRDefault="009542AA" w:rsidP="00887EE1">
      <w:pPr>
        <w:jc w:val="both"/>
        <w:rPr>
          <w:sz w:val="24"/>
          <w:szCs w:val="24"/>
        </w:rPr>
      </w:pPr>
      <w:r w:rsidRPr="009542AA">
        <w:rPr>
          <w:sz w:val="24"/>
          <w:szCs w:val="24"/>
        </w:rPr>
        <w:t>Engedélyezem</w:t>
      </w:r>
      <w:proofErr w:type="gramStart"/>
      <w:r>
        <w:rPr>
          <w:sz w:val="24"/>
          <w:szCs w:val="24"/>
        </w:rPr>
        <w:t>……………………………………………………………………………</w:t>
      </w:r>
      <w:proofErr w:type="gramEnd"/>
      <w:r>
        <w:rPr>
          <w:sz w:val="24"/>
          <w:szCs w:val="24"/>
        </w:rPr>
        <w:t xml:space="preserve">nevű, ………… osztályba járó tanuló számára a kérvényben szereplő külső helyszínen történő ebédelést.    A tanuló kötelezettséget vállal, hogy időben visszaér az iskolába és megfelelően előkészül a következő tanítási órára. </w:t>
      </w:r>
    </w:p>
    <w:p w:rsidR="009542AA" w:rsidRDefault="009542AA" w:rsidP="00887EE1">
      <w:pPr>
        <w:jc w:val="both"/>
        <w:rPr>
          <w:sz w:val="24"/>
          <w:szCs w:val="24"/>
        </w:rPr>
      </w:pPr>
      <w:r>
        <w:rPr>
          <w:sz w:val="24"/>
          <w:szCs w:val="24"/>
        </w:rPr>
        <w:t>Az engedély igazgatói hatáskörben visszavonható.</w:t>
      </w:r>
    </w:p>
    <w:p w:rsidR="009542AA" w:rsidRDefault="004660A4" w:rsidP="009542AA">
      <w:pPr>
        <w:rPr>
          <w:sz w:val="24"/>
          <w:szCs w:val="24"/>
        </w:rPr>
      </w:pPr>
      <w:r>
        <w:rPr>
          <w:sz w:val="24"/>
          <w:szCs w:val="24"/>
        </w:rPr>
        <w:t>2022</w:t>
      </w:r>
      <w:bookmarkStart w:id="0" w:name="_GoBack"/>
      <w:bookmarkEnd w:id="0"/>
      <w:r w:rsidR="00584919">
        <w:rPr>
          <w:sz w:val="24"/>
          <w:szCs w:val="24"/>
        </w:rPr>
        <w:t xml:space="preserve">………….    </w:t>
      </w:r>
      <w:r w:rsidR="009542AA">
        <w:rPr>
          <w:sz w:val="24"/>
          <w:szCs w:val="24"/>
        </w:rPr>
        <w:t xml:space="preserve">                        …………………………………………………………………..</w:t>
      </w:r>
    </w:p>
    <w:p w:rsidR="009542AA" w:rsidRPr="009542AA" w:rsidRDefault="009542AA" w:rsidP="009542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Tenkesné Halász Enikő Rita intézményvezető</w:t>
      </w:r>
    </w:p>
    <w:p w:rsidR="000D6AF5" w:rsidRPr="00EF557A" w:rsidRDefault="000D6AF5" w:rsidP="00EC0F52">
      <w:pPr>
        <w:spacing w:after="0" w:line="240" w:lineRule="auto"/>
        <w:ind w:left="-567" w:right="284"/>
        <w:rPr>
          <w:sz w:val="18"/>
          <w:szCs w:val="18"/>
        </w:rPr>
      </w:pPr>
    </w:p>
    <w:sectPr w:rsidR="000D6AF5" w:rsidRPr="00EF557A" w:rsidSect="00DE3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67" w:rsidRDefault="002B1A67" w:rsidP="001D2760">
      <w:pPr>
        <w:spacing w:after="0" w:line="240" w:lineRule="auto"/>
      </w:pPr>
      <w:r>
        <w:separator/>
      </w:r>
    </w:p>
  </w:endnote>
  <w:endnote w:type="continuationSeparator" w:id="0">
    <w:p w:rsidR="002B1A67" w:rsidRDefault="002B1A67" w:rsidP="001D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95" w:rsidRDefault="001F35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95" w:rsidRDefault="001F359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95" w:rsidRDefault="001F35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67" w:rsidRDefault="002B1A67" w:rsidP="001D2760">
      <w:pPr>
        <w:spacing w:after="0" w:line="240" w:lineRule="auto"/>
      </w:pPr>
      <w:r>
        <w:separator/>
      </w:r>
    </w:p>
  </w:footnote>
  <w:footnote w:type="continuationSeparator" w:id="0">
    <w:p w:rsidR="002B1A67" w:rsidRDefault="002B1A67" w:rsidP="001D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95" w:rsidRDefault="001F359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60" w:rsidRPr="009B180A" w:rsidRDefault="001D2760" w:rsidP="001C7167">
    <w:pPr>
      <w:spacing w:after="0" w:line="240" w:lineRule="auto"/>
      <w:jc w:val="center"/>
      <w:rPr>
        <w:b/>
      </w:rPr>
    </w:pPr>
    <w:r w:rsidRPr="009B180A">
      <w:rPr>
        <w:b/>
        <w:noProof/>
        <w:lang w:eastAsia="hu-HU"/>
      </w:rPr>
      <w:drawing>
        <wp:anchor distT="0" distB="0" distL="114300" distR="114300" simplePos="0" relativeHeight="251659264" behindDoc="0" locked="0" layoutInCell="1" allowOverlap="1" wp14:anchorId="2320FB65" wp14:editId="43591042">
          <wp:simplePos x="0" y="0"/>
          <wp:positionH relativeFrom="column">
            <wp:posOffset>-76835</wp:posOffset>
          </wp:positionH>
          <wp:positionV relativeFrom="paragraph">
            <wp:posOffset>-53340</wp:posOffset>
          </wp:positionV>
          <wp:extent cx="1229360" cy="1229360"/>
          <wp:effectExtent l="0" t="0" r="8890" b="0"/>
          <wp:wrapNone/>
          <wp:docPr id="1" name="Kép 1" descr="emblé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mblém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229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80A">
      <w:rPr>
        <w:b/>
        <w:noProof/>
        <w:lang w:eastAsia="hu-HU"/>
      </w:rPr>
      <w:drawing>
        <wp:anchor distT="0" distB="0" distL="114300" distR="114300" simplePos="0" relativeHeight="251660288" behindDoc="1" locked="0" layoutInCell="1" allowOverlap="1" wp14:anchorId="4AD18127" wp14:editId="62549274">
          <wp:simplePos x="0" y="0"/>
          <wp:positionH relativeFrom="column">
            <wp:posOffset>4413885</wp:posOffset>
          </wp:positionH>
          <wp:positionV relativeFrom="paragraph">
            <wp:posOffset>-53340</wp:posOffset>
          </wp:positionV>
          <wp:extent cx="1757680" cy="1045210"/>
          <wp:effectExtent l="0" t="0" r="0" b="2540"/>
          <wp:wrapNone/>
          <wp:docPr id="2" name="Kép 2" descr="http://www.ofi.hu/site/upload/2012/06/emlema_orokos_okoiskola.01_450x3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ofi.hu/site/upload/2012/06/emlema_orokos_okoiskola.01_450x33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80A">
      <w:rPr>
        <w:b/>
      </w:rPr>
      <w:t>Templomdombi Általános Iskola</w:t>
    </w:r>
  </w:p>
  <w:p w:rsidR="001D2760" w:rsidRPr="009B180A" w:rsidRDefault="001D2760" w:rsidP="001C7167">
    <w:pPr>
      <w:spacing w:after="0" w:line="240" w:lineRule="auto"/>
      <w:jc w:val="center"/>
      <w:rPr>
        <w:b/>
      </w:rPr>
    </w:pPr>
    <w:r w:rsidRPr="009B180A">
      <w:rPr>
        <w:b/>
      </w:rPr>
      <w:t>2000 Szentendre, Alkotmány u. 12.</w:t>
    </w:r>
  </w:p>
  <w:p w:rsidR="001D2760" w:rsidRPr="009B180A" w:rsidRDefault="008B2788" w:rsidP="001C7167">
    <w:pPr>
      <w:pStyle w:val="lfej"/>
      <w:tabs>
        <w:tab w:val="clear" w:pos="4536"/>
        <w:tab w:val="clear" w:pos="9072"/>
        <w:tab w:val="left" w:pos="284"/>
        <w:tab w:val="center" w:pos="4252"/>
      </w:tabs>
      <w:jc w:val="center"/>
      <w:rPr>
        <w:sz w:val="20"/>
      </w:rPr>
    </w:pPr>
    <w:r>
      <w:rPr>
        <w:sz w:val="20"/>
      </w:rPr>
      <w:t>Telefonszám: 30/71-444-78; 30/71-44-213</w:t>
    </w:r>
  </w:p>
  <w:p w:rsidR="001D2760" w:rsidRPr="009B180A" w:rsidRDefault="001D2760" w:rsidP="001C7167">
    <w:pPr>
      <w:pStyle w:val="lfej"/>
      <w:tabs>
        <w:tab w:val="left" w:pos="284"/>
      </w:tabs>
      <w:jc w:val="center"/>
      <w:rPr>
        <w:sz w:val="20"/>
      </w:rPr>
    </w:pPr>
    <w:r w:rsidRPr="009B180A">
      <w:rPr>
        <w:sz w:val="20"/>
      </w:rPr>
      <w:t>Honlap: www.templomdomb</w:t>
    </w:r>
    <w:r w:rsidR="00A26766">
      <w:rPr>
        <w:sz w:val="20"/>
      </w:rPr>
      <w:t>iiskola</w:t>
    </w:r>
    <w:r w:rsidRPr="009B180A">
      <w:rPr>
        <w:sz w:val="20"/>
      </w:rPr>
      <w:t>.hu</w:t>
    </w:r>
  </w:p>
  <w:p w:rsidR="001D2760" w:rsidRPr="009B180A" w:rsidRDefault="00A26766" w:rsidP="001C7167">
    <w:pPr>
      <w:pStyle w:val="lfej"/>
      <w:tabs>
        <w:tab w:val="left" w:pos="284"/>
      </w:tabs>
      <w:jc w:val="center"/>
      <w:rPr>
        <w:sz w:val="20"/>
      </w:rPr>
    </w:pPr>
    <w:proofErr w:type="gramStart"/>
    <w:r>
      <w:rPr>
        <w:sz w:val="20"/>
      </w:rPr>
      <w:t>e</w:t>
    </w:r>
    <w:r w:rsidR="001D2760" w:rsidRPr="009B180A">
      <w:rPr>
        <w:sz w:val="20"/>
      </w:rPr>
      <w:t>-mail</w:t>
    </w:r>
    <w:proofErr w:type="gramEnd"/>
    <w:r w:rsidR="001D2760" w:rsidRPr="009B180A">
      <w:rPr>
        <w:sz w:val="20"/>
      </w:rPr>
      <w:t xml:space="preserve">: </w:t>
    </w:r>
    <w:r w:rsidR="008B2788">
      <w:rPr>
        <w:sz w:val="20"/>
      </w:rPr>
      <w:t>igazgato@templomdomb.hu</w:t>
    </w:r>
  </w:p>
  <w:p w:rsidR="001D2760" w:rsidRPr="009B180A" w:rsidRDefault="001D2760" w:rsidP="001C7167">
    <w:pPr>
      <w:pStyle w:val="lfej"/>
      <w:tabs>
        <w:tab w:val="left" w:pos="284"/>
      </w:tabs>
      <w:jc w:val="center"/>
      <w:rPr>
        <w:b/>
        <w:sz w:val="20"/>
      </w:rPr>
    </w:pPr>
    <w:r w:rsidRPr="009B180A">
      <w:rPr>
        <w:b/>
        <w:sz w:val="20"/>
      </w:rPr>
      <w:t>OM:037726</w:t>
    </w:r>
  </w:p>
  <w:p w:rsidR="001D2760" w:rsidRPr="009B180A" w:rsidRDefault="001D2760" w:rsidP="001C7167">
    <w:pPr>
      <w:pStyle w:val="lfej"/>
      <w:tabs>
        <w:tab w:val="left" w:pos="284"/>
      </w:tabs>
      <w:jc w:val="center"/>
      <w:rPr>
        <w:b/>
        <w:i/>
        <w:sz w:val="14"/>
      </w:rPr>
    </w:pPr>
    <w:r w:rsidRPr="009B180A">
      <w:rPr>
        <w:b/>
        <w:i/>
        <w:sz w:val="20"/>
      </w:rPr>
      <w:t xml:space="preserve">Tankerületi azonosító: </w:t>
    </w:r>
    <w:r w:rsidR="001F3595">
      <w:rPr>
        <w:b/>
        <w:sz w:val="20"/>
      </w:rPr>
      <w:t>PB 0101</w:t>
    </w:r>
  </w:p>
  <w:p w:rsidR="001D2760" w:rsidRDefault="001D2760" w:rsidP="001C7167">
    <w:pPr>
      <w:pStyle w:val="lfej"/>
      <w:tabs>
        <w:tab w:val="clear" w:pos="4536"/>
        <w:tab w:val="clear" w:pos="9072"/>
        <w:tab w:val="left" w:pos="-1276"/>
        <w:tab w:val="right" w:leader="underscore" w:pos="10065"/>
      </w:tabs>
      <w:ind w:left="-709" w:right="-142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95" w:rsidRDefault="001F35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CD"/>
    <w:rsid w:val="000022B6"/>
    <w:rsid w:val="00011248"/>
    <w:rsid w:val="00046C0F"/>
    <w:rsid w:val="000B6015"/>
    <w:rsid w:val="000C5FF1"/>
    <w:rsid w:val="000D6AF5"/>
    <w:rsid w:val="001179CC"/>
    <w:rsid w:val="001618CA"/>
    <w:rsid w:val="00176BCE"/>
    <w:rsid w:val="00192D18"/>
    <w:rsid w:val="001A5774"/>
    <w:rsid w:val="001C3980"/>
    <w:rsid w:val="001D241E"/>
    <w:rsid w:val="001D2760"/>
    <w:rsid w:val="001D2880"/>
    <w:rsid w:val="001F3595"/>
    <w:rsid w:val="00223744"/>
    <w:rsid w:val="00226E73"/>
    <w:rsid w:val="002348E1"/>
    <w:rsid w:val="00240F22"/>
    <w:rsid w:val="002B1A67"/>
    <w:rsid w:val="002F0899"/>
    <w:rsid w:val="003225AD"/>
    <w:rsid w:val="00376B67"/>
    <w:rsid w:val="00383C3C"/>
    <w:rsid w:val="003C13B6"/>
    <w:rsid w:val="003D767E"/>
    <w:rsid w:val="003E7C01"/>
    <w:rsid w:val="003F6C69"/>
    <w:rsid w:val="00412CF9"/>
    <w:rsid w:val="0043011A"/>
    <w:rsid w:val="0046203D"/>
    <w:rsid w:val="004660A4"/>
    <w:rsid w:val="00492900"/>
    <w:rsid w:val="00497B26"/>
    <w:rsid w:val="004A31B0"/>
    <w:rsid w:val="00513FE6"/>
    <w:rsid w:val="005652FE"/>
    <w:rsid w:val="00570F9F"/>
    <w:rsid w:val="005832A8"/>
    <w:rsid w:val="00584919"/>
    <w:rsid w:val="005C5D87"/>
    <w:rsid w:val="00605538"/>
    <w:rsid w:val="00611AAF"/>
    <w:rsid w:val="00674C9C"/>
    <w:rsid w:val="0073270D"/>
    <w:rsid w:val="00737292"/>
    <w:rsid w:val="00793153"/>
    <w:rsid w:val="0079504F"/>
    <w:rsid w:val="007D41A2"/>
    <w:rsid w:val="007E3198"/>
    <w:rsid w:val="007F6965"/>
    <w:rsid w:val="0081069B"/>
    <w:rsid w:val="00837896"/>
    <w:rsid w:val="0086733A"/>
    <w:rsid w:val="0087652E"/>
    <w:rsid w:val="00881B1B"/>
    <w:rsid w:val="00887EE1"/>
    <w:rsid w:val="00894B83"/>
    <w:rsid w:val="008B2788"/>
    <w:rsid w:val="008B6D3B"/>
    <w:rsid w:val="008C0A28"/>
    <w:rsid w:val="00937C76"/>
    <w:rsid w:val="009542AA"/>
    <w:rsid w:val="009735CD"/>
    <w:rsid w:val="009750D4"/>
    <w:rsid w:val="009B44B0"/>
    <w:rsid w:val="00A06AAD"/>
    <w:rsid w:val="00A20641"/>
    <w:rsid w:val="00A26766"/>
    <w:rsid w:val="00A36CA8"/>
    <w:rsid w:val="00A43CE4"/>
    <w:rsid w:val="00A56308"/>
    <w:rsid w:val="00A97B00"/>
    <w:rsid w:val="00AF2789"/>
    <w:rsid w:val="00B24972"/>
    <w:rsid w:val="00BC0577"/>
    <w:rsid w:val="00BE2CDB"/>
    <w:rsid w:val="00BE77C8"/>
    <w:rsid w:val="00BF571E"/>
    <w:rsid w:val="00C022B1"/>
    <w:rsid w:val="00C40873"/>
    <w:rsid w:val="00C67A99"/>
    <w:rsid w:val="00CB62F7"/>
    <w:rsid w:val="00D03039"/>
    <w:rsid w:val="00D47541"/>
    <w:rsid w:val="00D97C3E"/>
    <w:rsid w:val="00DA7259"/>
    <w:rsid w:val="00DB0127"/>
    <w:rsid w:val="00DE3996"/>
    <w:rsid w:val="00E118DA"/>
    <w:rsid w:val="00E33369"/>
    <w:rsid w:val="00E5276D"/>
    <w:rsid w:val="00E53AC7"/>
    <w:rsid w:val="00E66EBE"/>
    <w:rsid w:val="00E71DCD"/>
    <w:rsid w:val="00E730D3"/>
    <w:rsid w:val="00E83AD9"/>
    <w:rsid w:val="00EC0F52"/>
    <w:rsid w:val="00EC2FDC"/>
    <w:rsid w:val="00EF557A"/>
    <w:rsid w:val="00EF6228"/>
    <w:rsid w:val="00F0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255A"/>
  <w15:docId w15:val="{020F44EE-F4DA-41D8-AA46-28B9DB99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1DCD"/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2760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1D2760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1D2760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1D2760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1D276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0127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0C5F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C5FF1"/>
    <w:rPr>
      <w:rFonts w:ascii="Consolas" w:eastAsia="Calibri" w:hAnsi="Consolas" w:cs="Times New Roman"/>
      <w:sz w:val="21"/>
      <w:szCs w:val="21"/>
    </w:rPr>
  </w:style>
  <w:style w:type="table" w:styleId="Rcsostblzat">
    <w:name w:val="Table Grid"/>
    <w:basedOn w:val="Normltblzat"/>
    <w:uiPriority w:val="59"/>
    <w:rsid w:val="001C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249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24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ik&#337;\Documents\Egy&#233;ni%20Office-sablonok\Fejl&#233;ces%20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D042B5D72D6499FADF6D60AE21397" ma:contentTypeVersion="14" ma:contentTypeDescription="Create a new document." ma:contentTypeScope="" ma:versionID="e836b7a617ea4058d5deb06a0b4a0c89">
  <xsd:schema xmlns:xsd="http://www.w3.org/2001/XMLSchema" xmlns:xs="http://www.w3.org/2001/XMLSchema" xmlns:p="http://schemas.microsoft.com/office/2006/metadata/properties" xmlns:ns2="ba31e398-5005-4bc0-a29c-32acf220cae2" xmlns:ns3="30bb8a2b-ff9e-4020-9f2c-6a77866c6611" targetNamespace="http://schemas.microsoft.com/office/2006/metadata/properties" ma:root="true" ma:fieldsID="83264a131952876e5d355ef349a296d4" ns2:_="" ns3:_="">
    <xsd:import namespace="ba31e398-5005-4bc0-a29c-32acf220cae2"/>
    <xsd:import namespace="30bb8a2b-ff9e-4020-9f2c-6a77866c6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1e398-5005-4bc0-a29c-32acf220c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387dc2-7ced-4088-8809-4734a166fd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b8a2b-ff9e-4020-9f2c-6a77866c66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cc5fa9f-757f-4a26-8790-64fe472dafab}" ma:internalName="TaxCatchAll" ma:showField="CatchAllData" ma:web="30bb8a2b-ff9e-4020-9f2c-6a77866c6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31e398-5005-4bc0-a29c-32acf220cae2">
      <Terms xmlns="http://schemas.microsoft.com/office/infopath/2007/PartnerControls"/>
    </lcf76f155ced4ddcb4097134ff3c332f>
    <TaxCatchAll xmlns="30bb8a2b-ff9e-4020-9f2c-6a77866c6611" xsi:nil="true"/>
  </documentManagement>
</p:properties>
</file>

<file path=customXml/itemProps1.xml><?xml version="1.0" encoding="utf-8"?>
<ds:datastoreItem xmlns:ds="http://schemas.openxmlformats.org/officeDocument/2006/customXml" ds:itemID="{CF8FA4F9-347C-4EEC-8FBF-DE4E9A7C32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54D4E3-415C-4797-AD8B-25B251629302}"/>
</file>

<file path=customXml/itemProps3.xml><?xml version="1.0" encoding="utf-8"?>
<ds:datastoreItem xmlns:ds="http://schemas.openxmlformats.org/officeDocument/2006/customXml" ds:itemID="{FD108622-A3E1-45F3-AB3B-A55B4EAC254B}"/>
</file>

<file path=customXml/itemProps4.xml><?xml version="1.0" encoding="utf-8"?>
<ds:datastoreItem xmlns:ds="http://schemas.openxmlformats.org/officeDocument/2006/customXml" ds:itemID="{12195E5C-5686-48B8-8255-3F5AA24ACAFA}"/>
</file>

<file path=docProps/app.xml><?xml version="1.0" encoding="utf-8"?>
<Properties xmlns="http://schemas.openxmlformats.org/officeDocument/2006/extended-properties" xmlns:vt="http://schemas.openxmlformats.org/officeDocument/2006/docPropsVTypes">
  <Template>Fejléces papír</Template>
  <TotalTime>1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Enikő</dc:creator>
  <cp:lastModifiedBy>hp04</cp:lastModifiedBy>
  <cp:revision>3</cp:revision>
  <cp:lastPrinted>2019-08-07T11:45:00Z</cp:lastPrinted>
  <dcterms:created xsi:type="dcterms:W3CDTF">2022-08-24T08:57:00Z</dcterms:created>
  <dcterms:modified xsi:type="dcterms:W3CDTF">2022-08-24T08:59:00Z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0x010100C66D042B5D72D6499FADF6D60AE21397</vt:lpwstr>
  </property>
</Properties>
</file>